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1" w:after="0" w:line="240" w:lineRule="auto"/>
        <w:ind w:left="1120" w:right="1062" w:firstLine="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56"/>
          <w:szCs w:val="56"/>
          <w:spacing w:val="2"/>
          <w:w w:val="100"/>
        </w:rPr>
        <w:t>I</w:t>
      </w:r>
      <w:r>
        <w:rPr>
          <w:rFonts w:ascii="Arial" w:hAnsi="Arial" w:cs="Arial" w:eastAsia="Arial"/>
          <w:sz w:val="56"/>
          <w:szCs w:val="56"/>
          <w:spacing w:val="-1"/>
          <w:w w:val="100"/>
        </w:rPr>
        <w:t>n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t</w:t>
      </w:r>
      <w:r>
        <w:rPr>
          <w:rFonts w:ascii="Arial" w:hAnsi="Arial" w:cs="Arial" w:eastAsia="Arial"/>
          <w:sz w:val="56"/>
          <w:szCs w:val="56"/>
          <w:spacing w:val="-5"/>
          <w:w w:val="100"/>
        </w:rPr>
        <w:t>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rim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24</w:t>
      </w:r>
      <w:r>
        <w:rPr>
          <w:rFonts w:ascii="Arial" w:hAnsi="Arial" w:cs="Arial" w:eastAsia="Arial"/>
          <w:sz w:val="56"/>
          <w:szCs w:val="56"/>
          <w:spacing w:val="-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-2"/>
          <w:w w:val="100"/>
        </w:rPr>
        <w:t>H</w:t>
      </w:r>
      <w:r>
        <w:rPr>
          <w:rFonts w:ascii="Arial" w:hAnsi="Arial" w:cs="Arial" w:eastAsia="Arial"/>
          <w:sz w:val="56"/>
          <w:szCs w:val="56"/>
          <w:spacing w:val="-1"/>
          <w:w w:val="100"/>
        </w:rPr>
        <w:t>o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ur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P</w:t>
      </w:r>
      <w:r>
        <w:rPr>
          <w:rFonts w:ascii="Arial" w:hAnsi="Arial" w:cs="Arial" w:eastAsia="Arial"/>
          <w:sz w:val="56"/>
          <w:szCs w:val="56"/>
          <w:spacing w:val="-1"/>
          <w:w w:val="100"/>
        </w:rPr>
        <w:t>a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r</w:t>
      </w:r>
      <w:r>
        <w:rPr>
          <w:rFonts w:ascii="Arial" w:hAnsi="Arial" w:cs="Arial" w:eastAsia="Arial"/>
          <w:sz w:val="56"/>
          <w:szCs w:val="56"/>
          <w:spacing w:val="-1"/>
          <w:w w:val="100"/>
        </w:rPr>
        <w:t>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n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t</w:t>
      </w:r>
      <w:r>
        <w:rPr>
          <w:rFonts w:ascii="Arial" w:hAnsi="Arial" w:cs="Arial" w:eastAsia="Arial"/>
          <w:sz w:val="56"/>
          <w:szCs w:val="56"/>
          <w:spacing w:val="-5"/>
          <w:w w:val="100"/>
        </w:rPr>
        <w:t>a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l</w:t>
      </w:r>
      <w:r>
        <w:rPr>
          <w:rFonts w:ascii="Arial" w:hAnsi="Arial" w:cs="Arial" w:eastAsia="Arial"/>
          <w:sz w:val="56"/>
          <w:szCs w:val="56"/>
          <w:spacing w:val="3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</w:t>
      </w:r>
      <w:r>
        <w:rPr>
          <w:rFonts w:ascii="Arial" w:hAnsi="Arial" w:cs="Arial" w:eastAsia="Arial"/>
          <w:sz w:val="56"/>
          <w:szCs w:val="56"/>
          <w:spacing w:val="-5"/>
          <w:w w:val="100"/>
        </w:rPr>
        <w:t>u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t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h</w:t>
      </w:r>
      <w:r>
        <w:rPr>
          <w:rFonts w:ascii="Arial" w:hAnsi="Arial" w:cs="Arial" w:eastAsia="Arial"/>
          <w:sz w:val="56"/>
          <w:szCs w:val="56"/>
          <w:spacing w:val="-1"/>
          <w:w w:val="100"/>
        </w:rPr>
        <w:t>o</w:t>
      </w:r>
      <w:r>
        <w:rPr>
          <w:rFonts w:ascii="Arial" w:hAnsi="Arial" w:cs="Arial" w:eastAsia="Arial"/>
          <w:sz w:val="56"/>
          <w:szCs w:val="56"/>
          <w:spacing w:val="-5"/>
          <w:w w:val="100"/>
        </w:rPr>
        <w:t>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i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s</w:t>
      </w:r>
      <w:r>
        <w:rPr>
          <w:rFonts w:ascii="Arial" w:hAnsi="Arial" w:cs="Arial" w:eastAsia="Arial"/>
          <w:sz w:val="56"/>
          <w:szCs w:val="56"/>
          <w:spacing w:val="-5"/>
          <w:w w:val="100"/>
        </w:rPr>
        <w:t>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d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-2"/>
          <w:w w:val="100"/>
        </w:rPr>
        <w:t>M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ed</w:t>
      </w:r>
      <w:r>
        <w:rPr>
          <w:rFonts w:ascii="Arial" w:hAnsi="Arial" w:cs="Arial" w:eastAsia="Arial"/>
          <w:sz w:val="56"/>
          <w:szCs w:val="56"/>
          <w:spacing w:val="-5"/>
          <w:w w:val="100"/>
        </w:rPr>
        <w:t>i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c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t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i</w:t>
      </w:r>
      <w:r>
        <w:rPr>
          <w:rFonts w:ascii="Arial" w:hAnsi="Arial" w:cs="Arial" w:eastAsia="Arial"/>
          <w:sz w:val="56"/>
          <w:szCs w:val="56"/>
          <w:spacing w:val="-5"/>
          <w:w w:val="100"/>
        </w:rPr>
        <w:t>o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n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99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99"/>
        </w:rPr>
        <w:t>du</w:t>
      </w:r>
      <w:r>
        <w:rPr>
          <w:rFonts w:ascii="Arial" w:hAnsi="Arial" w:cs="Arial" w:eastAsia="Arial"/>
          <w:sz w:val="28"/>
          <w:szCs w:val="28"/>
          <w:spacing w:val="5"/>
          <w:w w:val="99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99"/>
        </w:rPr>
        <w:t>at</w:t>
      </w:r>
      <w:r>
        <w:rPr>
          <w:rFonts w:ascii="Arial" w:hAnsi="Arial" w:cs="Arial" w:eastAsia="Arial"/>
          <w:sz w:val="28"/>
          <w:szCs w:val="28"/>
          <w:spacing w:val="1"/>
          <w:w w:val="99"/>
        </w:rPr>
        <w:t>i</w:t>
      </w:r>
      <w:r>
        <w:rPr>
          <w:rFonts w:ascii="Arial" w:hAnsi="Arial" w:cs="Arial" w:eastAsia="Arial"/>
          <w:sz w:val="28"/>
          <w:szCs w:val="28"/>
          <w:spacing w:val="4"/>
          <w:w w:val="99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99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,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99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99"/>
        </w:rPr>
        <w:t>e</w:t>
      </w:r>
      <w:r>
        <w:rPr>
          <w:rFonts w:ascii="Arial" w:hAnsi="Arial" w:cs="Arial" w:eastAsia="Arial"/>
          <w:sz w:val="28"/>
          <w:szCs w:val="28"/>
          <w:spacing w:val="-2"/>
          <w:w w:val="99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99"/>
        </w:rPr>
        <w:t>i</w:t>
      </w:r>
      <w:r>
        <w:rPr>
          <w:rFonts w:ascii="Arial" w:hAnsi="Arial" w:cs="Arial" w:eastAsia="Arial"/>
          <w:sz w:val="28"/>
          <w:szCs w:val="28"/>
          <w:spacing w:val="5"/>
          <w:w w:val="99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99"/>
        </w:rPr>
        <w:t>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2" w:right="50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24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27" w:right="8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EEK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31" w:right="407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72" w:right="131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LT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622" w:right="55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cy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1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1"/>
        </w:rPr>
        <w:t>onn</w:t>
      </w:r>
      <w:r>
        <w:rPr>
          <w:rFonts w:ascii="Arial" w:hAnsi="Arial" w:cs="Arial" w:eastAsia="Arial"/>
          <w:sz w:val="18"/>
          <w:szCs w:val="18"/>
          <w:spacing w:val="-5"/>
          <w:w w:val="10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8" w:right="12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ho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gua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hoo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max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ty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bl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wi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wi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rame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pha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abel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</w:p>
    <w:p>
      <w:pPr>
        <w:spacing w:before="53" w:after="0" w:line="240" w:lineRule="auto"/>
        <w:ind w:left="228" w:right="12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mme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ceme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d/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not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rev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ake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aga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ended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ty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gi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nn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eve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exc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ver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are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d/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rea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rac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520" w:bottom="280" w:left="1020" w:right="800"/>
        </w:sectPr>
      </w:pPr>
      <w:rPr/>
    </w:p>
    <w:p>
      <w:pPr>
        <w:spacing w:before="32" w:after="0" w:line="248" w:lineRule="exact"/>
        <w:ind w:left="108" w:right="-73"/>
        <w:jc w:val="left"/>
        <w:tabs>
          <w:tab w:pos="2580" w:val="left"/>
          <w:tab w:pos="62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7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4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t</w:t>
        <w:tab/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32" w:after="0" w:line="248" w:lineRule="exact"/>
        <w:ind w:right="-20"/>
        <w:jc w:val="left"/>
        <w:tabs>
          <w:tab w:pos="33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9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_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520" w:bottom="280" w:left="1020" w:right="800"/>
          <w:cols w:num="2" w:equalWidth="0">
            <w:col w:w="6217" w:space="251"/>
            <w:col w:w="3632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.799997" w:type="dxa"/>
      </w:tblPr>
      <w:tblGrid/>
      <w:tr>
        <w:trPr>
          <w:trHeight w:val="475" w:hRule="exact"/>
        </w:trPr>
        <w:tc>
          <w:tcPr>
            <w:tcW w:w="7190" w:type="dxa"/>
            <w:tcBorders>
              <w:top w:val="single" w:sz="12.32" w:space="0" w:color="000000"/>
              <w:bottom w:val="nil" w:sz="6" w:space="0" w:color="auto"/>
              <w:left w:val="single" w:sz="12.32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1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1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1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1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1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i/>
              </w:rPr>
              <w:t>y)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59" w:type="dxa"/>
            <w:tcBorders>
              <w:top w:val="single" w:sz="12.32" w:space="0" w:color="000000"/>
              <w:bottom w:val="nil" w:sz="6" w:space="0" w:color="auto"/>
              <w:left w:val="single" w:sz="4.640" w:space="0" w:color="000000"/>
              <w:right w:val="single" w:sz="12.32" w:space="0" w:color="000000"/>
            </w:tcBorders>
            <w:shd w:val="clear" w:color="auto" w:fill="DADADA"/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ck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ad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1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1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1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1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1"/>
                <w:i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i/>
              </w:rPr>
              <w:t>s)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16" w:hRule="exact"/>
        </w:trPr>
        <w:tc>
          <w:tcPr>
            <w:tcW w:w="7190" w:type="dxa"/>
            <w:tcBorders>
              <w:top w:val="nil" w:sz="6" w:space="0" w:color="auto"/>
              <w:bottom w:val="single" w:sz="4.648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igina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agin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59" w:type="dxa"/>
            <w:vMerge w:val="restart"/>
            <w:tcBorders>
              <w:top w:val="nil" w:sz="6" w:space="0" w:color="auto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0"/>
                <w:w w:val="100"/>
              </w:rPr>
              <w:t>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00am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0"/>
                <w:w w:val="100"/>
              </w:rPr>
              <w:t>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noon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0"/>
                <w:w w:val="100"/>
              </w:rPr>
              <w:t>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00pm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0"/>
                <w:w w:val="100"/>
              </w:rPr>
              <w:t>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15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0"/>
                <w:w w:val="100"/>
              </w:rPr>
              <w:t>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plea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y)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7190" w:type="dxa"/>
            <w:tcBorders>
              <w:top w:val="single" w:sz="4.648" w:space="0" w:color="000000"/>
              <w:bottom w:val="single" w:sz="4.648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liquid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able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ule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59" w:type="dxa"/>
            <w:vMerge/>
            <w:tcBorders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7190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Rou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inhaled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59" w:type="dxa"/>
            <w:vMerge/>
            <w:tcBorders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614" w:hRule="exact"/>
        </w:trPr>
        <w:tc>
          <w:tcPr>
            <w:tcW w:w="7190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eng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lude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igina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aging)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59" w:type="dxa"/>
            <w:vMerge/>
            <w:tcBorders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7190" w:type="dxa"/>
            <w:tcBorders>
              <w:top w:val="single" w:sz="4.648" w:space="0" w:color="000000"/>
              <w:bottom w:val="single" w:sz="4.648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pha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labe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ende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aging)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59" w:type="dxa"/>
            <w:vMerge/>
            <w:tcBorders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821" w:hRule="exact"/>
        </w:trPr>
        <w:tc>
          <w:tcPr>
            <w:tcW w:w="7190" w:type="dxa"/>
            <w:tcBorders>
              <w:top w:val="single" w:sz="4.648" w:space="0" w:color="000000"/>
              <w:bottom w:val="single" w:sz="4.648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</w:p>
        </w:tc>
        <w:tc>
          <w:tcPr>
            <w:tcW w:w="2659" w:type="dxa"/>
            <w:vMerge/>
            <w:tcBorders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7190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r)</w:t>
            </w:r>
          </w:p>
        </w:tc>
        <w:tc>
          <w:tcPr>
            <w:tcW w:w="2659" w:type="dxa"/>
            <w:vMerge/>
            <w:tcBorders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</w:tbl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av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rea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ree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ac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ts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ca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ve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hi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in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i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up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ff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emer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ca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03" w:lineRule="exact"/>
        <w:ind w:left="348" w:right="-20"/>
        <w:jc w:val="left"/>
        <w:tabs>
          <w:tab w:pos="3100" w:val="left"/>
          <w:tab w:pos="5620" w:val="left"/>
          <w:tab w:pos="8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4.91pt;margin-top:19.701895pt;width:496.66pt;height:65.86pt;mso-position-horizontal-relative:page;mso-position-vertical-relative:paragraph;z-index:-133" coordorigin="1098,394" coordsize="9933,1317">
            <v:group style="position:absolute;left:1114;top:409;width:9902;height:2" coordorigin="1114,409" coordsize="9902,2">
              <v:shape style="position:absolute;left:1114;top:409;width:9902;height:2" coordorigin="1114,409" coordsize="9902,0" path="m1114,409l11016,409e" filled="f" stroked="t" strokeweight="1.54pt" strokecolor="#000000">
                <v:path arrowok="t"/>
              </v:shape>
            </v:group>
            <v:group style="position:absolute;left:1128;top:424;width:2;height:1258" coordorigin="1128,424" coordsize="2,1258">
              <v:shape style="position:absolute;left:1128;top:424;width:2;height:1258" coordorigin="1128,424" coordsize="0,1258" path="m1128,424l1128,1681e" filled="f" stroked="t" strokeweight="1.54pt" strokecolor="#000000">
                <v:path arrowok="t"/>
              </v:shape>
            </v:group>
            <v:group style="position:absolute;left:11002;top:424;width:2;height:1258" coordorigin="11002,424" coordsize="2,1258">
              <v:shape style="position:absolute;left:11002;top:424;width:2;height:1258" coordorigin="11002,424" coordsize="0,1258" path="m11002,424l11002,1681e" filled="f" stroked="t" strokeweight="1.54pt" strokecolor="#000000">
                <v:path arrowok="t"/>
              </v:shape>
            </v:group>
            <v:group style="position:absolute;left:1114;top:1696;width:9902;height:2" coordorigin="1114,1696" coordsize="9902,2">
              <v:shape style="position:absolute;left:1114;top:1696;width:9902;height:2" coordorigin="1114,1696" coordsize="9902,0" path="m1114,1696l11016,1696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240479pt;margin-top:1.520297pt;width:243.048971pt;height:.1pt;mso-position-horizontal-relative:page;mso-position-vertical-relative:paragraph;z-index:-132" coordorigin="1325,30" coordsize="4861,2">
            <v:shape style="position:absolute;left:1325;top:30;width:4861;height:2" coordorigin="1325,30" coordsize="4861,0" path="m1325,30l6186,30e" filled="f" stroked="t" strokeweight=".635040pt" strokecolor="#000000">
              <v:path arrowok="t"/>
            </v:shape>
          </v:group>
          <w10:wrap type="none"/>
        </w:pict>
      </w:r>
      <w:r>
        <w:rPr/>
        <w:pict>
          <v:group style="position:absolute;margin-left:331.193268pt;margin-top:1.520297pt;width:138.096006pt;height:.1pt;mso-position-horizontal-relative:page;mso-position-vertical-relative:paragraph;z-index:-131" coordorigin="6624,30" coordsize="2762,2">
            <v:shape style="position:absolute;left:6624;top:30;width:2762;height:2" coordorigin="6624,30" coordsize="2762,0" path="m6624,30l9386,30e" filled="f" stroked="t" strokeweight=".635040pt" strokecolor="#000000">
              <v:path arrowok="t"/>
            </v:shape>
          </v:group>
          <w10:wrap type="none"/>
        </w:pict>
      </w:r>
      <w:r>
        <w:rPr/>
        <w:pict>
          <v:group style="position:absolute;margin-left:485.749908pt;margin-top:1.520297pt;width:55.238402pt;height:.1pt;mso-position-horizontal-relative:page;mso-position-vertical-relative:paragraph;z-index:-130" coordorigin="9715,30" coordsize="1105,2">
            <v:shape style="position:absolute;left:9715;top:30;width:1105;height:2" coordorigin="9715,30" coordsize="1105,0" path="m9715,30l10820,30e" filled="f" stroked="t" strokeweight=".63504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-4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-4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gn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1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4.91pt;margin-top:-77.960114pt;width:496.66pt;height:72.820pt;mso-position-horizontal-relative:page;mso-position-vertical-relative:paragraph;z-index:-134" coordorigin="1098,-1559" coordsize="9933,1456">
            <v:group style="position:absolute;left:1114;top:-1544;width:9902;height:2" coordorigin="1114,-1544" coordsize="9902,2">
              <v:shape style="position:absolute;left:1114;top:-1544;width:9902;height:2" coordorigin="1114,-1544" coordsize="9902,0" path="m1114,-1544l11016,-1544e" filled="f" stroked="t" strokeweight="1.54pt" strokecolor="#000000">
                <v:path arrowok="t"/>
              </v:shape>
            </v:group>
            <v:group style="position:absolute;left:1128;top:-1529;width:2;height:1397" coordorigin="1128,-1529" coordsize="2,1397">
              <v:shape style="position:absolute;left:1128;top:-1529;width:2;height:1397" coordorigin="1128,-1529" coordsize="0,1397" path="m1128,-1529l1128,-133e" filled="f" stroked="t" strokeweight="1.54pt" strokecolor="#000000">
                <v:path arrowok="t"/>
              </v:shape>
            </v:group>
            <v:group style="position:absolute;left:11002;top:-1529;width:2;height:1397" coordorigin="11002,-1529" coordsize="2,1397">
              <v:shape style="position:absolute;left:11002;top:-1529;width:2;height:1397" coordorigin="11002,-1529" coordsize="0,1397" path="m11002,-1529l11002,-133e" filled="f" stroked="t" strokeweight="1.54pt" strokecolor="#000000">
                <v:path arrowok="t"/>
              </v:shape>
            </v:group>
            <v:group style="position:absolute;left:1114;top:-118;width:9902;height:2" coordorigin="1114,-118" coordsize="9902,2">
              <v:shape style="position:absolute;left:1114;top:-118;width:9902;height:2" coordorigin="1114,-118" coordsize="9902,0" path="m1114,-118l11016,-118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ff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ers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228" w:right="-20"/>
        <w:jc w:val="left"/>
        <w:tabs>
          <w:tab w:pos="4340" w:val="left"/>
          <w:tab w:pos="9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rt</w:t>
      </w:r>
      <w:r>
        <w:rPr>
          <w:rFonts w:ascii="Arial" w:hAnsi="Arial" w:cs="Arial" w:eastAsia="Arial"/>
          <w:sz w:val="20"/>
          <w:szCs w:val="20"/>
          <w:spacing w:val="4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6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4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</w:r>
      <w:r>
        <w:rPr>
          <w:rFonts w:ascii="Arial" w:hAnsi="Arial" w:cs="Arial" w:eastAsia="Arial"/>
          <w:sz w:val="20"/>
          <w:szCs w:val="20"/>
          <w:spacing w:val="2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3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2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position w:val="-1"/>
        </w:rPr>
        <w:t>Da</w:t>
      </w:r>
      <w:r>
        <w:rPr>
          <w:rFonts w:ascii="Arial" w:hAnsi="Arial" w:cs="Arial" w:eastAsia="Arial"/>
          <w:sz w:val="20"/>
          <w:szCs w:val="20"/>
          <w:spacing w:val="2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2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8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rs</w:t>
      </w:r>
      <w:r>
        <w:rPr>
          <w:rFonts w:ascii="Arial" w:hAnsi="Arial" w:cs="Arial" w:eastAsia="Arial"/>
          <w:sz w:val="20"/>
          <w:szCs w:val="20"/>
          <w:spacing w:val="-3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3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y)</w:t>
      </w:r>
      <w:r>
        <w:rPr>
          <w:rFonts w:ascii="Arial" w:hAnsi="Arial" w:cs="Arial" w:eastAsia="Arial"/>
          <w:sz w:val="20"/>
          <w:szCs w:val="20"/>
          <w:spacing w:val="2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03" w:lineRule="exact"/>
        <w:ind w:left="348" w:right="-20"/>
        <w:jc w:val="left"/>
        <w:tabs>
          <w:tab w:pos="3100" w:val="left"/>
          <w:tab w:pos="5620" w:val="left"/>
          <w:tab w:pos="8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66.240479pt;margin-top:1.520297pt;width:243.048971pt;height:.1pt;mso-position-horizontal-relative:page;mso-position-vertical-relative:paragraph;z-index:-129" coordorigin="1325,30" coordsize="4861,2">
            <v:shape style="position:absolute;left:1325;top:30;width:4861;height:2" coordorigin="1325,30" coordsize="4861,0" path="m1325,30l6186,30e" filled="f" stroked="t" strokeweight=".635040pt" strokecolor="#000000">
              <v:path arrowok="t"/>
            </v:shape>
          </v:group>
          <w10:wrap type="none"/>
        </w:pict>
      </w:r>
      <w:r>
        <w:rPr/>
        <w:pict>
          <v:group style="position:absolute;margin-left:331.193268pt;margin-top:1.520297pt;width:138.096006pt;height:.1pt;mso-position-horizontal-relative:page;mso-position-vertical-relative:paragraph;z-index:-128" coordorigin="6624,30" coordsize="2762,2">
            <v:shape style="position:absolute;left:6624;top:30;width:2762;height:2" coordorigin="6624,30" coordsize="2762,0" path="m6624,30l9386,30e" filled="f" stroked="t" strokeweight=".635040pt" strokecolor="#000000">
              <v:path arrowok="t"/>
            </v:shape>
          </v:group>
          <w10:wrap type="none"/>
        </w:pict>
      </w:r>
      <w:r>
        <w:rPr/>
        <w:pict>
          <v:group style="position:absolute;margin-left:485.749908pt;margin-top:1.520297pt;width:55.238402pt;height:.1pt;mso-position-horizontal-relative:page;mso-position-vertical-relative:paragraph;z-index:-127" coordorigin="9715,30" coordsize="1105,2">
            <v:shape style="position:absolute;left:9715;top:30;width:1105;height:2" coordorigin="9715,30" coordsize="1105,0" path="m9715,30l10820,30e" filled="f" stroked="t" strokeweight=".63504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-4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-4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gn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1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1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8" w:after="0" w:line="240" w:lineRule="auto"/>
        <w:ind w:left="228" w:right="-20"/>
        <w:jc w:val="left"/>
        <w:tabs>
          <w:tab w:pos="88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edi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t-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1920" w:h="16840"/>
      <w:pgMar w:top="520" w:bottom="280" w:left="10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Wingdings 2"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 and Student Wellbeing</dc:creator>
  <cp:keywords>Interim, temporary, 24 hour, parent, authorisation, medication, administer</cp:keywords>
  <dc:subject>A form for use to gain temporary parental authorisation to administer medication in education, childcare and community support services</dc:subject>
  <dc:title>Interim 24 Hour Parental Authorised Medication</dc:title>
  <dcterms:created xsi:type="dcterms:W3CDTF">2015-06-11T12:42:03Z</dcterms:created>
  <dcterms:modified xsi:type="dcterms:W3CDTF">2015-06-11T12:42:03Z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2015-06-11T00:00:00Z</vt:filetime>
  </property>
</Properties>
</file>